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2" w:rsidRDefault="000F03C2">
      <w:r>
        <w:t xml:space="preserve">Ahogy az eddigi években is mindig, idén is ellátogattunk Angliába a tavaszi szünetben. Stonehenge hatalmas kőtömbjei üdvözöltek először, majd a vendéglátó családok Plymouthban.  Néhány családnál kisebb állatkert volt a házban, amit nagyon élveztek társaink, többen a közeli vidámparkba is elmentek és a szerencsésebbek még sütit is sütöttek „családjukkal”. </w:t>
      </w:r>
    </w:p>
    <w:p w:rsidR="000F03C2" w:rsidRDefault="000F03C2">
      <w:r>
        <w:t>Harmadik nap az Édenkertbe mentünk el, ahol az esőerdő és mediterrán biomba nyerhettünk betekintést. Bátran állíthatjuk, hogy a legszebb helyek egyike volt az utunk során, rengeteg érdekes és egzotikus növényt láthattunk. Délután egy halászfaluba, Polperro-ba látogattunk. Az óceán megtekintésén kívül lehetőségünk volt megkóstolni a helyi különlegességeket, például a Cornish Pastie-t  és a Fish and Chipset.</w:t>
      </w:r>
    </w:p>
    <w:p w:rsidR="000F03C2" w:rsidRDefault="000F03C2">
      <w:r>
        <w:t xml:space="preserve">Negyedik nap Devont fedeztük fel, Exeterbe látogattunk, ahol a gótikus katedrális mellett vásárolni is volt időnk. Miután mindenki megvette az ajándékokat a Saltram House-ba vezetett utunk. A kastély végigjárás után, a mellette lévő gyönyörű zöld parkban kaptunk szabadidőt. A napunk ezzel még nem ért véget, ez után a program után, még várt ránk egy séta Plymouth tengerpartján, itt sokan a világító torony melletti vidámparkban ütöttük el az időnket. </w:t>
      </w:r>
    </w:p>
    <w:p w:rsidR="000F03C2" w:rsidRDefault="000F03C2">
      <w:r>
        <w:t>Ötödik nap a világ végére is eljutottunk, de előtte meglátogattuk St. Michael’s Mount szigetét és az itt lévő bencés apátságot.  Ezen a napon láthattuk Anglia legelső és legutolsó éttermét is Land’s End-en.</w:t>
      </w:r>
    </w:p>
    <w:p w:rsidR="000F03C2" w:rsidRDefault="000F03C2">
      <w:r>
        <w:t>A hatodik napon Anglia fővárosába, Londonba utaztunk. Megnéztük a híresebb nevezetességeket, mint például a Big Ben, Parlament, Whitehall, Buckingham Palota, St. James Park, Trafalgar Square, utána pedig szabadidőt kaptunk, amit mindenki kedvére tölthetett el.</w:t>
      </w:r>
    </w:p>
    <w:p w:rsidR="000F03C2" w:rsidRDefault="000F03C2">
      <w:r>
        <w:t>Hetedik nap Canterburybe látogattunk el, ahol megnéztük a katedrálist, majd mindenki az előttünk álló két napra spájzolt be elemózsiát. Délután komppal átkeltünk Franciaországba, ahol elfoglaltuk a tranzitszállást.</w:t>
      </w:r>
      <w:bookmarkStart w:id="0" w:name="_GoBack"/>
      <w:bookmarkEnd w:id="0"/>
    </w:p>
    <w:p w:rsidR="000F03C2" w:rsidRDefault="000F03C2">
      <w:r>
        <w:t xml:space="preserve">Idén Anglia mellett Franciaországba is sikerült eljutnunk, így a nyolcadik nap Párizs nevezetességeit nézhettük meg. Ellátogattunk a Louvre múzeumba, itt gyors mosolyt váltottunk Mona Lisa-val </w:t>
      </w:r>
      <w:r>
        <w:sym w:font="Wingdings" w:char="F04A"/>
      </w:r>
      <w:r>
        <w:t xml:space="preserve"> Később a latin negyeden átsétálva a Notre Dame-ot is megcsodálhattuk kívülről-belülről.  </w:t>
      </w:r>
      <w:r w:rsidRPr="00EE1C02">
        <w:t>Az Eiffel tornyot sajnos csak a buszból láthattuk, de ennek ellenére</w:t>
      </w:r>
      <w:r>
        <w:t xml:space="preserve"> tömérdek selfie készült vele. A Párizsban töltött kellemes napunk után fájó búcsút intettünk a szerelem városának és Budapest felé vettük az irányt.</w:t>
      </w:r>
    </w:p>
    <w:p w:rsidR="000F03C2" w:rsidRDefault="000F03C2">
      <w:r>
        <w:t>Idén is nagyon érdekes helyeket láttunk és rengeteg pozitív és néhány negatív élménnyel gazdagodtunk. Köszönjük Indira Tanárnőnek a szervezést és a kísérő tanároknak a felügyeletet és a gondoskodást, reméljük a jövőben is részt vehetünk hasonló programokban!</w:t>
      </w:r>
    </w:p>
    <w:p w:rsidR="000F03C2" w:rsidRDefault="000F03C2">
      <w:r>
        <w:t>Bajmóci Vivien</w:t>
      </w:r>
    </w:p>
    <w:p w:rsidR="000F03C2" w:rsidRDefault="000F03C2">
      <w:r>
        <w:t>Reichenbach Eszter</w:t>
      </w:r>
    </w:p>
    <w:sectPr w:rsidR="000F03C2" w:rsidSect="00C9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74"/>
    <w:rsid w:val="000326D0"/>
    <w:rsid w:val="000F03C2"/>
    <w:rsid w:val="00260D56"/>
    <w:rsid w:val="0041591F"/>
    <w:rsid w:val="00475574"/>
    <w:rsid w:val="0050183D"/>
    <w:rsid w:val="00627C14"/>
    <w:rsid w:val="006F0938"/>
    <w:rsid w:val="00774E88"/>
    <w:rsid w:val="007E3E32"/>
    <w:rsid w:val="00936B51"/>
    <w:rsid w:val="009A34BE"/>
    <w:rsid w:val="00A165E1"/>
    <w:rsid w:val="00A563C5"/>
    <w:rsid w:val="00BA40F3"/>
    <w:rsid w:val="00C16372"/>
    <w:rsid w:val="00C8389A"/>
    <w:rsid w:val="00C9083E"/>
    <w:rsid w:val="00D311DE"/>
    <w:rsid w:val="00DA5897"/>
    <w:rsid w:val="00DB0995"/>
    <w:rsid w:val="00E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341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Ahogy az eddigi években is megszokhattuk,  idén is ellátogattunk Angliába a tavaszi szünetben</dc:title>
  <dc:subject/>
  <dc:creator>User</dc:creator>
  <cp:keywords/>
  <dc:description/>
  <cp:lastModifiedBy>Árpád Gimnázium</cp:lastModifiedBy>
  <cp:revision>5</cp:revision>
  <dcterms:created xsi:type="dcterms:W3CDTF">2015-04-20T14:32:00Z</dcterms:created>
  <dcterms:modified xsi:type="dcterms:W3CDTF">2015-04-20T14:59:00Z</dcterms:modified>
</cp:coreProperties>
</file>