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B5" w:rsidRDefault="00FA4AB5" w:rsidP="00CF195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Tagf</w:t>
      </w:r>
      <w:r w:rsidRPr="00CF1954">
        <w:rPr>
          <w:b/>
          <w:sz w:val="24"/>
        </w:rPr>
        <w:t>elvételi kérelem</w:t>
      </w:r>
    </w:p>
    <w:p w:rsidR="00FA4AB5" w:rsidRPr="00CF1954" w:rsidRDefault="00FA4AB5" w:rsidP="00CF195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természetes személy részére</w:t>
      </w:r>
    </w:p>
    <w:p w:rsidR="00FA4AB5" w:rsidRPr="00CF1954" w:rsidRDefault="00FA4AB5" w:rsidP="00CF1954">
      <w:pPr>
        <w:spacing w:after="0" w:line="240" w:lineRule="auto"/>
        <w:jc w:val="center"/>
        <w:rPr>
          <w:b/>
          <w:sz w:val="24"/>
        </w:rPr>
      </w:pPr>
      <w:r w:rsidRPr="00CF1954">
        <w:rPr>
          <w:b/>
          <w:sz w:val="24"/>
        </w:rPr>
        <w:t>az Árpád Gimnáziumért Közhasznú Egyesület</w:t>
      </w:r>
    </w:p>
    <w:p w:rsidR="00FA4AB5" w:rsidRDefault="00FA4AB5" w:rsidP="00CF1954">
      <w:pPr>
        <w:spacing w:after="0" w:line="240" w:lineRule="auto"/>
        <w:jc w:val="center"/>
        <w:rPr>
          <w:b/>
          <w:sz w:val="24"/>
        </w:rPr>
      </w:pPr>
      <w:r w:rsidRPr="00CF1954">
        <w:rPr>
          <w:b/>
          <w:sz w:val="24"/>
        </w:rPr>
        <w:t>pártoló tagjai körébe</w:t>
      </w:r>
    </w:p>
    <w:p w:rsidR="00FA4AB5" w:rsidRDefault="00FA4AB5" w:rsidP="00CF1954">
      <w:pPr>
        <w:spacing w:after="0" w:line="240" w:lineRule="auto"/>
        <w:jc w:val="center"/>
        <w:rPr>
          <w:b/>
          <w:sz w:val="24"/>
        </w:rPr>
      </w:pPr>
    </w:p>
    <w:p w:rsidR="00FA4AB5" w:rsidRDefault="00FA4AB5" w:rsidP="00CF1954">
      <w:pPr>
        <w:spacing w:after="0" w:line="240" w:lineRule="auto"/>
        <w:jc w:val="both"/>
        <w:rPr>
          <w:sz w:val="24"/>
        </w:rPr>
      </w:pPr>
    </w:p>
    <w:p w:rsidR="00FA4AB5" w:rsidRDefault="00FA4AB5" w:rsidP="00CF1954">
      <w:pPr>
        <w:spacing w:after="0" w:line="240" w:lineRule="auto"/>
        <w:jc w:val="both"/>
        <w:rPr>
          <w:sz w:val="24"/>
        </w:rPr>
      </w:pPr>
    </w:p>
    <w:p w:rsidR="00FA4AB5" w:rsidRDefault="00FA4AB5" w:rsidP="00CF1954">
      <w:pPr>
        <w:spacing w:after="0" w:line="240" w:lineRule="auto"/>
        <w:jc w:val="both"/>
        <w:rPr>
          <w:sz w:val="24"/>
        </w:rPr>
      </w:pPr>
      <w:r w:rsidRPr="00CF1954">
        <w:rPr>
          <w:sz w:val="24"/>
        </w:rPr>
        <w:t>Alulírott</w:t>
      </w:r>
      <w:r>
        <w:rPr>
          <w:sz w:val="24"/>
        </w:rPr>
        <w:t xml:space="preserve"> …………………………………………………… kijelentem, hogy megismertem és elfogadom az Árpád Gimnáziumért Közhasznú Egyesület alapszabályát, és ennek alapján az egyesület pá</w:t>
      </w:r>
      <w:r>
        <w:rPr>
          <w:sz w:val="24"/>
        </w:rPr>
        <w:t>r</w:t>
      </w:r>
      <w:r>
        <w:rPr>
          <w:sz w:val="24"/>
        </w:rPr>
        <w:t>toló tagja kívánok lenni.</w:t>
      </w:r>
    </w:p>
    <w:p w:rsidR="00FA4AB5" w:rsidRDefault="00FA4AB5" w:rsidP="00CF1954">
      <w:pPr>
        <w:spacing w:after="0" w:line="240" w:lineRule="auto"/>
        <w:jc w:val="both"/>
        <w:rPr>
          <w:sz w:val="24"/>
        </w:rPr>
      </w:pPr>
    </w:p>
    <w:p w:rsidR="00FA4AB5" w:rsidRDefault="00FA4AB5" w:rsidP="00CF1954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Hozzájárulok, hogy az egyesület tagnyilvántartásában kezelje alábbi </w:t>
      </w:r>
      <w:bookmarkStart w:id="0" w:name="_GoBack"/>
      <w:bookmarkEnd w:id="0"/>
      <w:r>
        <w:rPr>
          <w:sz w:val="24"/>
        </w:rPr>
        <w:t>adataim:</w:t>
      </w:r>
    </w:p>
    <w:p w:rsidR="00FA4AB5" w:rsidRDefault="00FA4AB5" w:rsidP="00CF1954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</w:p>
    <w:p w:rsidR="00FA4AB5" w:rsidRDefault="00FA4AB5" w:rsidP="00CF1954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nevem: ………………………………………………………………………………………………………………………..</w:t>
      </w:r>
    </w:p>
    <w:p w:rsidR="00FA4AB5" w:rsidRDefault="00FA4AB5" w:rsidP="00CF1954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</w:p>
    <w:p w:rsidR="00FA4AB5" w:rsidRDefault="00FA4AB5" w:rsidP="00CF1954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születéskori nevem: …………………………………………………………………………………………………….</w:t>
      </w:r>
    </w:p>
    <w:p w:rsidR="00FA4AB5" w:rsidRDefault="00FA4AB5" w:rsidP="00CF1954">
      <w:pPr>
        <w:spacing w:after="0" w:line="240" w:lineRule="auto"/>
        <w:ind w:firstLine="708"/>
        <w:jc w:val="both"/>
        <w:rPr>
          <w:sz w:val="24"/>
        </w:rPr>
      </w:pPr>
    </w:p>
    <w:p w:rsidR="00FA4AB5" w:rsidRDefault="00FA4AB5" w:rsidP="00CF1954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születésem ideje és helye: …………………………………………………………………………………………..</w:t>
      </w:r>
    </w:p>
    <w:p w:rsidR="00FA4AB5" w:rsidRDefault="00FA4AB5" w:rsidP="00CF1954">
      <w:pPr>
        <w:spacing w:after="0" w:line="240" w:lineRule="auto"/>
        <w:ind w:firstLine="708"/>
        <w:jc w:val="both"/>
        <w:rPr>
          <w:sz w:val="24"/>
        </w:rPr>
      </w:pPr>
    </w:p>
    <w:p w:rsidR="00FA4AB5" w:rsidRDefault="00FA4AB5" w:rsidP="00CF1954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édesanyám születéskori neve: …………………………………………………………………………………….</w:t>
      </w:r>
    </w:p>
    <w:p w:rsidR="00FA4AB5" w:rsidRDefault="00FA4AB5" w:rsidP="00CF1954">
      <w:pPr>
        <w:spacing w:after="0" w:line="240" w:lineRule="auto"/>
        <w:ind w:firstLine="708"/>
        <w:jc w:val="both"/>
        <w:rPr>
          <w:sz w:val="24"/>
        </w:rPr>
      </w:pPr>
    </w:p>
    <w:p w:rsidR="00FA4AB5" w:rsidRDefault="00FA4AB5" w:rsidP="00CF1954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személyi igazolványom száma: ……………………………………………………………………………………</w:t>
      </w:r>
    </w:p>
    <w:p w:rsidR="00FA4AB5" w:rsidRDefault="00FA4AB5" w:rsidP="00CF1954">
      <w:pPr>
        <w:spacing w:after="0" w:line="240" w:lineRule="auto"/>
        <w:ind w:firstLine="708"/>
        <w:jc w:val="both"/>
        <w:rPr>
          <w:sz w:val="24"/>
        </w:rPr>
      </w:pPr>
    </w:p>
    <w:p w:rsidR="00FA4AB5" w:rsidRDefault="00FA4AB5" w:rsidP="00CF1954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adóazonosító jelem: ……………………………………………………………………………………………………</w:t>
      </w:r>
    </w:p>
    <w:p w:rsidR="00FA4AB5" w:rsidRDefault="00FA4AB5" w:rsidP="00CF1954">
      <w:pPr>
        <w:spacing w:after="0" w:line="240" w:lineRule="auto"/>
        <w:ind w:firstLine="708"/>
        <w:jc w:val="both"/>
        <w:rPr>
          <w:sz w:val="24"/>
        </w:rPr>
      </w:pPr>
    </w:p>
    <w:p w:rsidR="00FA4AB5" w:rsidRDefault="00FA4AB5" w:rsidP="00CF1954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állandó lakásom címe: …………………………………………………………………………………………………</w:t>
      </w:r>
    </w:p>
    <w:p w:rsidR="00FA4AB5" w:rsidRDefault="00FA4AB5" w:rsidP="00CF1954">
      <w:pPr>
        <w:spacing w:after="0" w:line="240" w:lineRule="auto"/>
        <w:ind w:firstLine="708"/>
        <w:jc w:val="both"/>
        <w:rPr>
          <w:sz w:val="24"/>
        </w:rPr>
      </w:pPr>
    </w:p>
    <w:p w:rsidR="00FA4AB5" w:rsidRDefault="00FA4AB5" w:rsidP="00CF1954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tartózkodási helyem címe </w:t>
      </w:r>
      <w:r w:rsidRPr="004623F4">
        <w:rPr>
          <w:i/>
          <w:sz w:val="20"/>
        </w:rPr>
        <w:t>(az előzőek hiányában)</w:t>
      </w:r>
      <w:r>
        <w:rPr>
          <w:sz w:val="24"/>
        </w:rPr>
        <w:t>: ……………………………………………………………</w:t>
      </w:r>
    </w:p>
    <w:p w:rsidR="00FA4AB5" w:rsidRDefault="00FA4AB5" w:rsidP="00CF1954">
      <w:pPr>
        <w:spacing w:after="0" w:line="240" w:lineRule="auto"/>
        <w:ind w:firstLine="708"/>
        <w:jc w:val="both"/>
        <w:rPr>
          <w:sz w:val="24"/>
        </w:rPr>
      </w:pPr>
    </w:p>
    <w:p w:rsidR="00FA4AB5" w:rsidRDefault="00FA4AB5" w:rsidP="00CF1954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telefonszámom: ………………………………………………………………………………………………………….</w:t>
      </w:r>
    </w:p>
    <w:p w:rsidR="00FA4AB5" w:rsidRDefault="00FA4AB5" w:rsidP="00CF1954">
      <w:pPr>
        <w:spacing w:after="0" w:line="240" w:lineRule="auto"/>
        <w:ind w:firstLine="708"/>
        <w:jc w:val="both"/>
        <w:rPr>
          <w:sz w:val="24"/>
        </w:rPr>
      </w:pPr>
    </w:p>
    <w:p w:rsidR="00FA4AB5" w:rsidRDefault="00FA4AB5" w:rsidP="00CF1954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e-mail címem: ……………………………………………………………………………………………………………..</w:t>
      </w:r>
    </w:p>
    <w:p w:rsidR="00FA4AB5" w:rsidRDefault="00FA4AB5" w:rsidP="00CF1954">
      <w:pPr>
        <w:spacing w:after="0" w:line="240" w:lineRule="auto"/>
        <w:ind w:firstLine="708"/>
        <w:jc w:val="both"/>
        <w:rPr>
          <w:sz w:val="24"/>
        </w:rPr>
      </w:pPr>
    </w:p>
    <w:p w:rsidR="00FA4AB5" w:rsidRDefault="00FA4AB5" w:rsidP="004623F4">
      <w:pPr>
        <w:spacing w:after="0" w:line="240" w:lineRule="auto"/>
        <w:jc w:val="both"/>
        <w:rPr>
          <w:sz w:val="24"/>
        </w:rPr>
      </w:pPr>
      <w:r>
        <w:rPr>
          <w:sz w:val="24"/>
        </w:rPr>
        <w:t>Kijelentem továbbá, hogy pártoló tagként mindaddig, amíg …………………………………………………</w:t>
      </w:r>
    </w:p>
    <w:p w:rsidR="00FA4AB5" w:rsidRDefault="00FA4AB5" w:rsidP="004623F4">
      <w:pPr>
        <w:spacing w:after="0" w:line="240" w:lineRule="auto"/>
        <w:jc w:val="both"/>
        <w:rPr>
          <w:sz w:val="24"/>
        </w:rPr>
      </w:pPr>
      <w:r>
        <w:rPr>
          <w:sz w:val="24"/>
        </w:rPr>
        <w:t>(jelenleg) …………… osztályos tanuló tanulói jogviszonya az Óbudai Árpád Gimnáziumban  fennáll, (tan)évenként legalább …………………. Ft, azaz ………………………………………………………… Ft támogatással járulok hozzá az egyesület céljainak megvalósításához.</w:t>
      </w:r>
    </w:p>
    <w:p w:rsidR="00FA4AB5" w:rsidRDefault="00FA4AB5" w:rsidP="004623F4">
      <w:pPr>
        <w:spacing w:after="0" w:line="240" w:lineRule="auto"/>
        <w:jc w:val="both"/>
        <w:rPr>
          <w:sz w:val="24"/>
        </w:rPr>
      </w:pPr>
    </w:p>
    <w:p w:rsidR="00FA4AB5" w:rsidRDefault="00FA4AB5" w:rsidP="004623F4">
      <w:pPr>
        <w:spacing w:after="0" w:line="240" w:lineRule="auto"/>
        <w:jc w:val="both"/>
        <w:rPr>
          <w:sz w:val="24"/>
        </w:rPr>
      </w:pPr>
      <w:r>
        <w:rPr>
          <w:sz w:val="24"/>
        </w:rPr>
        <w:t>Kelt ………………………………………………………..</w:t>
      </w:r>
    </w:p>
    <w:p w:rsidR="00FA4AB5" w:rsidRDefault="00FA4AB5" w:rsidP="004623F4">
      <w:pPr>
        <w:spacing w:after="0" w:line="240" w:lineRule="auto"/>
        <w:jc w:val="both"/>
        <w:rPr>
          <w:sz w:val="24"/>
        </w:rPr>
      </w:pPr>
    </w:p>
    <w:p w:rsidR="00FA4AB5" w:rsidRDefault="00FA4AB5" w:rsidP="004623F4">
      <w:pPr>
        <w:spacing w:after="0" w:line="240" w:lineRule="auto"/>
        <w:jc w:val="both"/>
        <w:rPr>
          <w:sz w:val="24"/>
        </w:rPr>
      </w:pPr>
    </w:p>
    <w:p w:rsidR="00FA4AB5" w:rsidRDefault="00FA4AB5" w:rsidP="004623F4">
      <w:pPr>
        <w:spacing w:after="0" w:line="240" w:lineRule="auto"/>
        <w:jc w:val="both"/>
        <w:rPr>
          <w:sz w:val="24"/>
        </w:rPr>
      </w:pPr>
    </w:p>
    <w:p w:rsidR="00FA4AB5" w:rsidRDefault="00FA4AB5" w:rsidP="004623F4">
      <w:pPr>
        <w:spacing w:after="0" w:line="240" w:lineRule="auto"/>
        <w:jc w:val="both"/>
        <w:rPr>
          <w:sz w:val="24"/>
        </w:rPr>
      </w:pPr>
    </w:p>
    <w:p w:rsidR="00FA4AB5" w:rsidRDefault="00FA4AB5" w:rsidP="00376826">
      <w:pPr>
        <w:spacing w:after="0" w:line="240" w:lineRule="auto"/>
        <w:ind w:firstLine="4536"/>
        <w:jc w:val="center"/>
        <w:rPr>
          <w:sz w:val="24"/>
        </w:rPr>
      </w:pPr>
      <w:r>
        <w:rPr>
          <w:sz w:val="24"/>
        </w:rPr>
        <w:t>a kérelmező aláírása</w:t>
      </w:r>
    </w:p>
    <w:p w:rsidR="00FA4AB5" w:rsidRDefault="00FA4AB5" w:rsidP="00CF1954">
      <w:pPr>
        <w:spacing w:after="0" w:line="240" w:lineRule="auto"/>
        <w:ind w:firstLine="708"/>
        <w:jc w:val="both"/>
        <w:rPr>
          <w:sz w:val="24"/>
        </w:rPr>
      </w:pPr>
    </w:p>
    <w:p w:rsidR="00FA4AB5" w:rsidRPr="00CF1954" w:rsidRDefault="00FA4AB5" w:rsidP="00CF1954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 </w:t>
      </w:r>
    </w:p>
    <w:sectPr w:rsidR="00FA4AB5" w:rsidRPr="00CF1954" w:rsidSect="0044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954"/>
    <w:rsid w:val="00376826"/>
    <w:rsid w:val="00441CFB"/>
    <w:rsid w:val="004623F4"/>
    <w:rsid w:val="005F77AD"/>
    <w:rsid w:val="00B62DCF"/>
    <w:rsid w:val="00C0721A"/>
    <w:rsid w:val="00CF1954"/>
    <w:rsid w:val="00F047A5"/>
    <w:rsid w:val="00F9599F"/>
    <w:rsid w:val="00FA4AB5"/>
    <w:rsid w:val="00F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173</Words>
  <Characters>1198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Tagfelvételi kérelem</dc:title>
  <dc:subject/>
  <dc:creator>Gyimesi Róbert</dc:creator>
  <cp:keywords/>
  <dc:description/>
  <cp:lastModifiedBy>KonczL</cp:lastModifiedBy>
  <cp:revision>2</cp:revision>
  <cp:lastPrinted>2015-09-10T06:23:00Z</cp:lastPrinted>
  <dcterms:created xsi:type="dcterms:W3CDTF">2015-09-10T11:27:00Z</dcterms:created>
  <dcterms:modified xsi:type="dcterms:W3CDTF">2015-09-10T11:27:00Z</dcterms:modified>
</cp:coreProperties>
</file>