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E8" w:rsidRDefault="00767AE8" w:rsidP="00E46575">
      <w:pPr>
        <w:spacing w:before="240" w:after="0"/>
      </w:pPr>
      <w:r>
        <w:t>TRINIDAD SKYPE-ON</w:t>
      </w:r>
    </w:p>
    <w:p w:rsidR="00767AE8" w:rsidRDefault="00767AE8" w:rsidP="00E46575">
      <w:pPr>
        <w:spacing w:before="240" w:after="0"/>
      </w:pPr>
      <w:r>
        <w:t>Tudtad, hogy……………</w:t>
      </w:r>
    </w:p>
    <w:p w:rsidR="00767AE8" w:rsidRDefault="00767AE8" w:rsidP="00791F16">
      <w:pPr>
        <w:pStyle w:val="ListParagraph"/>
        <w:numPr>
          <w:ilvl w:val="0"/>
          <w:numId w:val="1"/>
        </w:numPr>
        <w:spacing w:before="240" w:after="0"/>
      </w:pPr>
      <w:r>
        <w:t>a száraz évszakban néha vízhiány van náluk, az esős évszakban pedig árvizek, ezért cölöpökre építik házaikat?</w:t>
      </w:r>
    </w:p>
    <w:p w:rsidR="00767AE8" w:rsidRDefault="00767AE8" w:rsidP="00791F16">
      <w:pPr>
        <w:pStyle w:val="ListParagraph"/>
        <w:numPr>
          <w:ilvl w:val="0"/>
          <w:numId w:val="1"/>
        </w:numPr>
        <w:spacing w:before="240" w:after="0"/>
      </w:pPr>
      <w:r>
        <w:t>a szigeten sok földrengés van és néha szökőár is?</w:t>
      </w:r>
    </w:p>
    <w:p w:rsidR="00767AE8" w:rsidRDefault="00767AE8" w:rsidP="00791F16">
      <w:pPr>
        <w:pStyle w:val="ListParagraph"/>
        <w:numPr>
          <w:ilvl w:val="0"/>
          <w:numId w:val="1"/>
        </w:numPr>
        <w:spacing w:before="240" w:after="0"/>
      </w:pPr>
      <w:r>
        <w:t>spanyolok, angolok és franciák is gyarmatosították?</w:t>
      </w:r>
    </w:p>
    <w:p w:rsidR="00767AE8" w:rsidRDefault="00767AE8" w:rsidP="00791F16">
      <w:pPr>
        <w:pStyle w:val="ListParagraph"/>
        <w:numPr>
          <w:ilvl w:val="0"/>
          <w:numId w:val="1"/>
        </w:numPr>
        <w:spacing w:before="240" w:after="0"/>
      </w:pPr>
      <w:r>
        <w:t>angol a hivatalos nyelv, de tanulnak spanyolul és franciául is?</w:t>
      </w:r>
    </w:p>
    <w:p w:rsidR="00767AE8" w:rsidRDefault="00767AE8" w:rsidP="00791F16">
      <w:pPr>
        <w:pStyle w:val="ListParagraph"/>
        <w:numPr>
          <w:ilvl w:val="0"/>
          <w:numId w:val="1"/>
        </w:numPr>
        <w:spacing w:before="240" w:after="0"/>
      </w:pPr>
      <w:r>
        <w:t>népi hangszereiket kedvelik és népviseletük nagyon színes ruhákból áll?</w:t>
      </w:r>
    </w:p>
    <w:p w:rsidR="00767AE8" w:rsidRDefault="00767AE8" w:rsidP="00791F16">
      <w:pPr>
        <w:pStyle w:val="ListParagraph"/>
        <w:numPr>
          <w:ilvl w:val="0"/>
          <w:numId w:val="1"/>
        </w:numPr>
        <w:spacing w:before="240" w:after="0"/>
      </w:pPr>
      <w:r>
        <w:t>a sztereotípiaként róluk a fűszoknya és a mindennapi strandolás jelenik meg az emberek fejében, pedig csak hetente egyszer strandolnak?</w:t>
      </w:r>
    </w:p>
    <w:p w:rsidR="00767AE8" w:rsidRDefault="00767AE8" w:rsidP="00791F16">
      <w:pPr>
        <w:pStyle w:val="ListParagraph"/>
        <w:numPr>
          <w:ilvl w:val="0"/>
          <w:numId w:val="1"/>
        </w:numPr>
        <w:spacing w:before="240" w:after="0"/>
      </w:pPr>
      <w:r>
        <w:t>nemzeti italuk igen fűszeres?</w:t>
      </w:r>
    </w:p>
    <w:p w:rsidR="00767AE8" w:rsidRDefault="00767AE8" w:rsidP="00791F16">
      <w:pPr>
        <w:pStyle w:val="ListParagraph"/>
        <w:numPr>
          <w:ilvl w:val="0"/>
          <w:numId w:val="1"/>
        </w:numPr>
        <w:spacing w:before="240" w:after="0"/>
      </w:pPr>
      <w:r>
        <w:t>szeretik a KFC-t, de külön trinidadi ízesítésű a csirke ott?</w:t>
      </w:r>
    </w:p>
    <w:p w:rsidR="00767AE8" w:rsidRDefault="00767AE8" w:rsidP="00791F16">
      <w:pPr>
        <w:pStyle w:val="ListParagraph"/>
        <w:numPr>
          <w:ilvl w:val="0"/>
          <w:numId w:val="1"/>
        </w:numPr>
        <w:spacing w:before="240" w:after="0"/>
      </w:pPr>
      <w:r>
        <w:t xml:space="preserve">indiaiak, kínaiak is lakják, és az ünnepeket mindenféle vallás szerint megtartják, a </w:t>
      </w:r>
      <w:bookmarkStart w:id="0" w:name="_GoBack"/>
      <w:bookmarkEnd w:id="0"/>
      <w:r>
        <w:t>fő vallások a katolikus és a hindu?</w:t>
      </w:r>
    </w:p>
    <w:p w:rsidR="00767AE8" w:rsidRDefault="00767AE8" w:rsidP="00791F16">
      <w:pPr>
        <w:pStyle w:val="ListParagraph"/>
        <w:numPr>
          <w:ilvl w:val="0"/>
          <w:numId w:val="1"/>
        </w:numPr>
        <w:spacing w:before="240" w:after="0"/>
      </w:pPr>
      <w:r>
        <w:t>minden iskolában kötelező az egyenruha?</w:t>
      </w:r>
    </w:p>
    <w:p w:rsidR="00767AE8" w:rsidRDefault="00767AE8" w:rsidP="00791F16">
      <w:pPr>
        <w:pStyle w:val="ListParagraph"/>
        <w:numPr>
          <w:ilvl w:val="0"/>
          <w:numId w:val="1"/>
        </w:numPr>
        <w:spacing w:before="240" w:after="0"/>
      </w:pPr>
      <w:r>
        <w:t>hírességeik közé tartozik Nicky Miraj?</w:t>
      </w:r>
    </w:p>
    <w:p w:rsidR="00767AE8" w:rsidRDefault="00767AE8" w:rsidP="00791F16">
      <w:pPr>
        <w:pStyle w:val="ListParagraph"/>
        <w:numPr>
          <w:ilvl w:val="0"/>
          <w:numId w:val="1"/>
        </w:numPr>
        <w:spacing w:before="240" w:after="0"/>
      </w:pPr>
      <w:r>
        <w:t>karácsonyi nagy családi reggelivel ünneplik a karácsonyt 25-én reggel?</w:t>
      </w:r>
    </w:p>
    <w:p w:rsidR="00767AE8" w:rsidRDefault="00767AE8" w:rsidP="00791F16">
      <w:pPr>
        <w:pStyle w:val="ListParagraph"/>
        <w:numPr>
          <w:ilvl w:val="0"/>
          <w:numId w:val="1"/>
        </w:numPr>
        <w:spacing w:before="240" w:after="0"/>
      </w:pPr>
      <w:r>
        <w:t>a karácsonyi „adopting” program keretében más iskolából jövő kisebb gyerekeket vezetnek körbe saját iskolájukban és megajándékozzák őket?</w:t>
      </w:r>
    </w:p>
    <w:sectPr w:rsidR="00767AE8" w:rsidSect="00E52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B750F"/>
    <w:multiLevelType w:val="hybridMultilevel"/>
    <w:tmpl w:val="CB2041A2"/>
    <w:lvl w:ilvl="0" w:tplc="B6BE2D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575"/>
    <w:rsid w:val="002E6C73"/>
    <w:rsid w:val="003341DA"/>
    <w:rsid w:val="003D2BEA"/>
    <w:rsid w:val="00767AE8"/>
    <w:rsid w:val="00791F16"/>
    <w:rsid w:val="009005B3"/>
    <w:rsid w:val="00937777"/>
    <w:rsid w:val="009A3600"/>
    <w:rsid w:val="00B10F73"/>
    <w:rsid w:val="00E46575"/>
    <w:rsid w:val="00E5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5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1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129</Words>
  <Characters>891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TRINIDAD SKYPE-ON</dc:title>
  <dc:subject/>
  <dc:creator>Dr. Széllné Hajdú Indira</dc:creator>
  <cp:keywords/>
  <dc:description/>
  <cp:lastModifiedBy>KonczL</cp:lastModifiedBy>
  <cp:revision>2</cp:revision>
  <dcterms:created xsi:type="dcterms:W3CDTF">2015-12-15T08:46:00Z</dcterms:created>
  <dcterms:modified xsi:type="dcterms:W3CDTF">2015-12-15T08:46:00Z</dcterms:modified>
</cp:coreProperties>
</file>